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07" w:rsidRPr="006E1C26" w:rsidRDefault="00FD4651" w:rsidP="0008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Ashton Recreation Club</w:t>
      </w:r>
    </w:p>
    <w:p w:rsidR="00CF178C" w:rsidRPr="006E1C26" w:rsidRDefault="00CF178C" w:rsidP="0008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Board Meeting Minutes</w:t>
      </w:r>
    </w:p>
    <w:p w:rsidR="00CF178C" w:rsidRPr="006E1C26" w:rsidRDefault="002428AE" w:rsidP="00807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6163E3">
        <w:rPr>
          <w:rFonts w:ascii="Arial" w:hAnsi="Arial" w:cs="Arial"/>
          <w:b/>
          <w:sz w:val="24"/>
          <w:szCs w:val="24"/>
        </w:rPr>
        <w:t xml:space="preserve"> </w:t>
      </w:r>
      <w:r w:rsidR="006A0378">
        <w:rPr>
          <w:rFonts w:ascii="Arial" w:hAnsi="Arial" w:cs="Arial"/>
          <w:b/>
          <w:sz w:val="24"/>
          <w:szCs w:val="24"/>
        </w:rPr>
        <w:t>1</w:t>
      </w:r>
      <w:r w:rsidR="006D5A06">
        <w:rPr>
          <w:rFonts w:ascii="Arial" w:hAnsi="Arial" w:cs="Arial"/>
          <w:b/>
          <w:sz w:val="24"/>
          <w:szCs w:val="24"/>
        </w:rPr>
        <w:t>0, 2019</w:t>
      </w:r>
    </w:p>
    <w:p w:rsidR="00CF178C" w:rsidRPr="006E1C26" w:rsidRDefault="00CF178C" w:rsidP="008075A9">
      <w:pPr>
        <w:tabs>
          <w:tab w:val="left" w:pos="360"/>
          <w:tab w:val="left" w:pos="720"/>
          <w:tab w:val="left" w:pos="108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Attendees:</w:t>
      </w:r>
    </w:p>
    <w:p w:rsidR="00B669DE" w:rsidRPr="006E1C26" w:rsidRDefault="006A0378" w:rsidP="0008507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Patty </w:t>
      </w:r>
      <w:proofErr w:type="spellStart"/>
      <w:r>
        <w:rPr>
          <w:rFonts w:ascii="Arial" w:hAnsi="Arial" w:cs="Arial"/>
        </w:rPr>
        <w:t>Belke</w:t>
      </w:r>
      <w:proofErr w:type="spellEnd"/>
      <w:r>
        <w:rPr>
          <w:rFonts w:ascii="Arial" w:hAnsi="Arial" w:cs="Arial"/>
        </w:rPr>
        <w:t xml:space="preserve">, Joe </w:t>
      </w:r>
      <w:proofErr w:type="spellStart"/>
      <w:r>
        <w:rPr>
          <w:rFonts w:ascii="Arial" w:hAnsi="Arial" w:cs="Arial"/>
        </w:rPr>
        <w:t>Bonsby</w:t>
      </w:r>
      <w:proofErr w:type="spellEnd"/>
      <w:r>
        <w:rPr>
          <w:rFonts w:ascii="Arial" w:hAnsi="Arial" w:cs="Arial"/>
        </w:rPr>
        <w:t xml:space="preserve">, </w:t>
      </w:r>
      <w:r w:rsidR="00FC64CA">
        <w:rPr>
          <w:rFonts w:ascii="Arial" w:hAnsi="Arial" w:cs="Arial"/>
        </w:rPr>
        <w:t xml:space="preserve">Scott Cameron, </w:t>
      </w:r>
      <w:r>
        <w:rPr>
          <w:rFonts w:ascii="Arial" w:hAnsi="Arial" w:cs="Arial"/>
        </w:rPr>
        <w:t>Gary Cooper, Tam</w:t>
      </w:r>
      <w:r w:rsidR="002428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</w:t>
      </w:r>
      <w:proofErr w:type="spellStart"/>
      <w:r>
        <w:rPr>
          <w:rFonts w:ascii="Arial" w:hAnsi="Arial" w:cs="Arial"/>
        </w:rPr>
        <w:t>Issa</w:t>
      </w:r>
      <w:proofErr w:type="spellEnd"/>
      <w:r>
        <w:rPr>
          <w:rFonts w:ascii="Arial" w:hAnsi="Arial" w:cs="Arial"/>
        </w:rPr>
        <w:t xml:space="preserve">, Marcia Munoz, </w:t>
      </w:r>
      <w:r w:rsidR="002428AE">
        <w:rPr>
          <w:rFonts w:ascii="Arial" w:hAnsi="Arial" w:cs="Arial"/>
        </w:rPr>
        <w:t xml:space="preserve">Melissa </w:t>
      </w:r>
      <w:proofErr w:type="spellStart"/>
      <w:r w:rsidR="002428AE">
        <w:rPr>
          <w:rFonts w:ascii="Arial" w:hAnsi="Arial" w:cs="Arial"/>
        </w:rPr>
        <w:t>Popham</w:t>
      </w:r>
      <w:proofErr w:type="spellEnd"/>
      <w:r w:rsidR="002428AE">
        <w:rPr>
          <w:rFonts w:ascii="Arial" w:hAnsi="Arial" w:cs="Arial"/>
        </w:rPr>
        <w:t xml:space="preserve">, </w:t>
      </w:r>
      <w:r w:rsidR="004D70A5">
        <w:rPr>
          <w:rFonts w:ascii="Arial" w:hAnsi="Arial" w:cs="Arial"/>
        </w:rPr>
        <w:t xml:space="preserve">Deborah </w:t>
      </w:r>
      <w:proofErr w:type="spellStart"/>
      <w:r w:rsidR="004D70A5">
        <w:rPr>
          <w:rFonts w:ascii="Arial" w:hAnsi="Arial" w:cs="Arial"/>
        </w:rPr>
        <w:t>Stenger</w:t>
      </w:r>
      <w:proofErr w:type="spellEnd"/>
      <w:r w:rsidR="004D70A5">
        <w:rPr>
          <w:rFonts w:ascii="Arial" w:hAnsi="Arial" w:cs="Arial"/>
        </w:rPr>
        <w:t xml:space="preserve">, </w:t>
      </w:r>
      <w:r w:rsidR="00CF178C" w:rsidRPr="006E1C26">
        <w:rPr>
          <w:rFonts w:ascii="Arial" w:hAnsi="Arial" w:cs="Arial"/>
        </w:rPr>
        <w:t>Sandy Strazza</w:t>
      </w:r>
      <w:r w:rsidR="002428AE">
        <w:rPr>
          <w:rFonts w:ascii="Arial" w:hAnsi="Arial" w:cs="Arial"/>
        </w:rPr>
        <w:t xml:space="preserve">, Kim </w:t>
      </w:r>
      <w:proofErr w:type="spellStart"/>
      <w:r w:rsidR="002428AE">
        <w:rPr>
          <w:rFonts w:ascii="Arial" w:hAnsi="Arial" w:cs="Arial"/>
        </w:rPr>
        <w:t>Zeolo</w:t>
      </w:r>
      <w:proofErr w:type="spellEnd"/>
    </w:p>
    <w:p w:rsidR="00CF178C" w:rsidRPr="00451F49" w:rsidRDefault="006A0378" w:rsidP="00EB487E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2428AE">
        <w:rPr>
          <w:rFonts w:ascii="Arial" w:hAnsi="Arial" w:cs="Arial"/>
          <w:b/>
          <w:sz w:val="24"/>
          <w:szCs w:val="24"/>
        </w:rPr>
        <w:t xml:space="preserve">February </w:t>
      </w:r>
      <w:r w:rsidR="00FD4651">
        <w:rPr>
          <w:rFonts w:ascii="Arial" w:hAnsi="Arial" w:cs="Arial"/>
          <w:b/>
          <w:sz w:val="24"/>
          <w:szCs w:val="24"/>
        </w:rPr>
        <w:t>201</w:t>
      </w:r>
      <w:r w:rsidR="002428AE">
        <w:rPr>
          <w:rFonts w:ascii="Arial" w:hAnsi="Arial" w:cs="Arial"/>
          <w:b/>
          <w:sz w:val="24"/>
          <w:szCs w:val="24"/>
        </w:rPr>
        <w:t>9</w:t>
      </w:r>
      <w:r w:rsidR="004D70A5">
        <w:rPr>
          <w:rFonts w:ascii="Arial" w:hAnsi="Arial" w:cs="Arial"/>
          <w:b/>
          <w:sz w:val="24"/>
          <w:szCs w:val="24"/>
        </w:rPr>
        <w:t xml:space="preserve"> </w:t>
      </w:r>
      <w:r w:rsidR="00FD4651">
        <w:rPr>
          <w:rFonts w:ascii="Arial" w:hAnsi="Arial" w:cs="Arial"/>
          <w:b/>
          <w:sz w:val="24"/>
          <w:szCs w:val="24"/>
        </w:rPr>
        <w:t>Meeting Minutes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Minutes</w:t>
      </w:r>
      <w:r w:rsidR="009F31D7">
        <w:rPr>
          <w:rFonts w:ascii="Arial" w:hAnsi="Arial" w:cs="Arial"/>
        </w:rPr>
        <w:t xml:space="preserve"> with updates of Fundraisers</w:t>
      </w:r>
      <w:r>
        <w:rPr>
          <w:rFonts w:ascii="Arial" w:hAnsi="Arial" w:cs="Arial"/>
        </w:rPr>
        <w:t xml:space="preserve"> – </w:t>
      </w:r>
      <w:proofErr w:type="spellStart"/>
      <w:r w:rsidR="002428AE">
        <w:rPr>
          <w:rFonts w:ascii="Arial" w:hAnsi="Arial" w:cs="Arial"/>
        </w:rPr>
        <w:t>Popham</w:t>
      </w:r>
      <w:proofErr w:type="spellEnd"/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2</w:t>
      </w:r>
      <w:r w:rsidRPr="00FD4651">
        <w:rPr>
          <w:rFonts w:ascii="Arial" w:hAnsi="Arial" w:cs="Arial"/>
          <w:vertAlign w:val="superscript"/>
        </w:rPr>
        <w:t>nd</w:t>
      </w:r>
      <w:r w:rsidR="006163E3">
        <w:rPr>
          <w:rFonts w:ascii="Arial" w:hAnsi="Arial" w:cs="Arial"/>
        </w:rPr>
        <w:t xml:space="preserve"> – </w:t>
      </w:r>
      <w:proofErr w:type="spellStart"/>
      <w:r w:rsidR="002428AE">
        <w:rPr>
          <w:rFonts w:ascii="Arial" w:hAnsi="Arial" w:cs="Arial"/>
        </w:rPr>
        <w:t>Stenger</w:t>
      </w:r>
      <w:proofErr w:type="spellEnd"/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Voting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Ayes</w:t>
      </w:r>
      <w:r>
        <w:rPr>
          <w:rFonts w:ascii="Arial" w:hAnsi="Arial" w:cs="Arial"/>
        </w:rPr>
        <w:tab/>
        <w:t>All Present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Nays</w:t>
      </w:r>
      <w:r>
        <w:rPr>
          <w:rFonts w:ascii="Arial" w:hAnsi="Arial" w:cs="Arial"/>
        </w:rPr>
        <w:tab/>
        <w:t>None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Measure passed</w:t>
      </w:r>
    </w:p>
    <w:p w:rsidR="00CB5DFA" w:rsidRPr="00451F49" w:rsidRDefault="00256C63" w:rsidP="00CB5DFA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  <w:r w:rsidR="00FD4651">
        <w:rPr>
          <w:rFonts w:ascii="Arial" w:hAnsi="Arial" w:cs="Arial"/>
          <w:b/>
          <w:sz w:val="24"/>
          <w:szCs w:val="24"/>
        </w:rPr>
        <w:t xml:space="preserve"> </w:t>
      </w:r>
      <w:r w:rsidR="00CB5DFA">
        <w:rPr>
          <w:rFonts w:ascii="Arial" w:hAnsi="Arial" w:cs="Arial"/>
          <w:i/>
          <w:sz w:val="24"/>
          <w:szCs w:val="24"/>
        </w:rPr>
        <w:t xml:space="preserve">– </w:t>
      </w:r>
      <w:r w:rsidR="00FD4651">
        <w:rPr>
          <w:rFonts w:ascii="Arial" w:hAnsi="Arial" w:cs="Arial"/>
          <w:i/>
          <w:sz w:val="24"/>
          <w:szCs w:val="24"/>
        </w:rPr>
        <w:t>Scott Cameron</w:t>
      </w:r>
    </w:p>
    <w:p w:rsidR="009F31D7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Transparency</w:t>
      </w:r>
    </w:p>
    <w:p w:rsidR="002428AE" w:rsidRDefault="002428AE" w:rsidP="002428AE">
      <w:pPr>
        <w:tabs>
          <w:tab w:val="left" w:pos="540"/>
          <w:tab w:val="left" w:pos="720"/>
          <w:tab w:val="left" w:pos="1080"/>
        </w:tabs>
        <w:spacing w:after="0" w:line="24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We have been late to pay the trash company and </w:t>
      </w:r>
      <w:proofErr w:type="spellStart"/>
      <w:r>
        <w:rPr>
          <w:rFonts w:ascii="Arial" w:hAnsi="Arial" w:cs="Arial"/>
        </w:rPr>
        <w:t>Esoft</w:t>
      </w:r>
      <w:proofErr w:type="spellEnd"/>
      <w:r>
        <w:rPr>
          <w:rFonts w:ascii="Arial" w:hAnsi="Arial" w:cs="Arial"/>
        </w:rPr>
        <w:t xml:space="preserve"> because they sent invoices to inactive emails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Need to use the PO Box to ensure it reaches the treasurer for prompt payment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 </w:t>
      </w:r>
      <w:proofErr w:type="spellStart"/>
      <w:r>
        <w:rPr>
          <w:rFonts w:ascii="Arial" w:hAnsi="Arial" w:cs="Arial"/>
        </w:rPr>
        <w:t>Sonshine</w:t>
      </w:r>
      <w:proofErr w:type="spellEnd"/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Get a banner for them or have them provide one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lessons Tuesday and Thursday when they are there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Give them a corporate membership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Lighthouse Contract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Need an amendment to cover wage increase</w:t>
      </w:r>
    </w:p>
    <w:p w:rsidR="002428AE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Chromebook</w:t>
      </w:r>
    </w:p>
    <w:p w:rsidR="00DD32DF" w:rsidRDefault="002428AE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Looking to purchase one for the front desk</w:t>
      </w:r>
    </w:p>
    <w:p w:rsidR="002428AE" w:rsidRPr="00451F49" w:rsidRDefault="002428AE" w:rsidP="002428AE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President’s Report </w:t>
      </w:r>
      <w:r>
        <w:rPr>
          <w:rFonts w:ascii="Arial" w:hAnsi="Arial" w:cs="Arial"/>
          <w:i/>
          <w:sz w:val="24"/>
          <w:szCs w:val="24"/>
        </w:rPr>
        <w:t>– Gary Cooper</w:t>
      </w:r>
    </w:p>
    <w:p w:rsidR="002428AE" w:rsidRDefault="002428AE" w:rsidP="002428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Tree people will come this week for clean-up</w:t>
      </w:r>
    </w:p>
    <w:p w:rsidR="00610F61" w:rsidRPr="00451F49" w:rsidRDefault="00610F61" w:rsidP="00610F61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Treasurer Report </w:t>
      </w:r>
      <w:r>
        <w:rPr>
          <w:rFonts w:ascii="Arial" w:hAnsi="Arial" w:cs="Arial"/>
          <w:i/>
          <w:sz w:val="24"/>
          <w:szCs w:val="24"/>
        </w:rPr>
        <w:t xml:space="preserve">– Melissa </w:t>
      </w:r>
      <w:proofErr w:type="spellStart"/>
      <w:r>
        <w:rPr>
          <w:rFonts w:ascii="Arial" w:hAnsi="Arial" w:cs="Arial"/>
          <w:i/>
          <w:sz w:val="24"/>
          <w:szCs w:val="24"/>
        </w:rPr>
        <w:t>Popham</w:t>
      </w:r>
      <w:proofErr w:type="spellEnd"/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Collected $200 in late fees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Collected $33k in dues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Property tax paid on-time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Lighthouse – working to </w:t>
      </w:r>
      <w:proofErr w:type="spellStart"/>
      <w:r>
        <w:rPr>
          <w:rFonts w:ascii="Arial" w:hAnsi="Arial" w:cs="Arial"/>
        </w:rPr>
        <w:t>payoff</w:t>
      </w:r>
      <w:proofErr w:type="spellEnd"/>
      <w:r>
        <w:rPr>
          <w:rFonts w:ascii="Arial" w:hAnsi="Arial" w:cs="Arial"/>
        </w:rPr>
        <w:t xml:space="preserve"> last year’s schedule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Insurance – will be paid in installments</w:t>
      </w:r>
    </w:p>
    <w:p w:rsidR="00025B75" w:rsidRPr="006E1C26" w:rsidRDefault="009A22B9" w:rsidP="009F31D7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Committee</w:t>
      </w:r>
      <w:r w:rsidR="00025B75" w:rsidRPr="006E1C26">
        <w:rPr>
          <w:rFonts w:ascii="Arial" w:hAnsi="Arial" w:cs="Arial"/>
          <w:b/>
          <w:sz w:val="24"/>
          <w:szCs w:val="24"/>
        </w:rPr>
        <w:t xml:space="preserve"> Report</w:t>
      </w:r>
      <w:r w:rsidR="00C11331" w:rsidRPr="006E1C26">
        <w:rPr>
          <w:rFonts w:ascii="Arial" w:hAnsi="Arial" w:cs="Arial"/>
          <w:b/>
          <w:sz w:val="24"/>
          <w:szCs w:val="24"/>
        </w:rPr>
        <w:t xml:space="preserve"> – </w:t>
      </w:r>
      <w:r w:rsidRPr="00CF39FD">
        <w:rPr>
          <w:rFonts w:ascii="Arial" w:hAnsi="Arial" w:cs="Arial"/>
          <w:i/>
          <w:sz w:val="24"/>
          <w:szCs w:val="24"/>
        </w:rPr>
        <w:t>Marcia Munoz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79 registered, paid members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 members registered but check has not been received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Letter will go out to those that postmarked check is after due date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Marcia will send emails to those that do not pay by April 15</w:t>
      </w:r>
      <w:r w:rsidRPr="004848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when next increase in late fees kicks in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Collected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$1700 initiation fees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$39k in dues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$350 in guest passes</w:t>
      </w:r>
    </w:p>
    <w:p w:rsidR="0048487E" w:rsidRDefault="0048487E" w:rsidP="0048487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$505 convenience fees</w:t>
      </w:r>
    </w:p>
    <w:p w:rsidR="00027E76" w:rsidRPr="00451F49" w:rsidRDefault="00027E76" w:rsidP="00027E76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Marketing </w:t>
      </w:r>
      <w:r>
        <w:rPr>
          <w:rFonts w:ascii="Arial" w:hAnsi="Arial" w:cs="Arial"/>
          <w:i/>
          <w:sz w:val="24"/>
          <w:szCs w:val="24"/>
        </w:rPr>
        <w:t xml:space="preserve">– Deborah </w:t>
      </w:r>
      <w:proofErr w:type="spellStart"/>
      <w:r>
        <w:rPr>
          <w:rFonts w:ascii="Arial" w:hAnsi="Arial" w:cs="Arial"/>
          <w:i/>
          <w:sz w:val="24"/>
          <w:szCs w:val="24"/>
        </w:rPr>
        <w:t>Stenger</w:t>
      </w:r>
      <w:proofErr w:type="spellEnd"/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Yard Signs</w:t>
      </w:r>
      <w:r w:rsidR="00DE2B16">
        <w:rPr>
          <w:rFonts w:ascii="Arial" w:hAnsi="Arial" w:cs="Arial"/>
        </w:rPr>
        <w:t xml:space="preserve"> slogan - </w:t>
      </w:r>
      <w:r>
        <w:rPr>
          <w:rFonts w:ascii="Arial" w:hAnsi="Arial" w:cs="Arial"/>
        </w:rPr>
        <w:t>Life is Cool @ Our Pool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Memberships Available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2B16">
        <w:rPr>
          <w:rFonts w:ascii="Arial" w:hAnsi="Arial" w:cs="Arial"/>
        </w:rPr>
        <w:t xml:space="preserve">Mean will </w:t>
      </w:r>
      <w:r>
        <w:rPr>
          <w:rFonts w:ascii="Arial" w:hAnsi="Arial" w:cs="Arial"/>
        </w:rPr>
        <w:t>order 150 double-sided signs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Need stakes</w:t>
      </w:r>
    </w:p>
    <w:p w:rsidR="00DE2B16" w:rsidRDefault="00DE2B16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Deborah is still working on the website</w:t>
      </w:r>
    </w:p>
    <w:p w:rsidR="00DE2B16" w:rsidRDefault="00DE2B16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If you have content you would like updated, please send to Deborah</w:t>
      </w:r>
    </w:p>
    <w:p w:rsidR="00DE2B16" w:rsidRDefault="00DE2B16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Initiatives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ind w:left="1080" w:hanging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Flyers, Facebook Ads, Open House – June 8</w:t>
      </w:r>
      <w:r w:rsidRPr="00DE2B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>Postcards, Zip code lists – distributed to board members</w:t>
      </w:r>
    </w:p>
    <w:p w:rsidR="00CF39FD" w:rsidRPr="00451F49" w:rsidRDefault="00CF39FD" w:rsidP="00CF39FD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</w:t>
      </w:r>
      <w:r w:rsidR="006D5A06">
        <w:rPr>
          <w:rFonts w:ascii="Arial" w:hAnsi="Arial" w:cs="Arial"/>
          <w:b/>
          <w:sz w:val="24"/>
          <w:szCs w:val="24"/>
        </w:rPr>
        <w:t xml:space="preserve">&amp; </w:t>
      </w:r>
      <w:r>
        <w:rPr>
          <w:rFonts w:ascii="Arial" w:hAnsi="Arial" w:cs="Arial"/>
          <w:b/>
          <w:sz w:val="24"/>
          <w:szCs w:val="24"/>
        </w:rPr>
        <w:t>Comm</w:t>
      </w:r>
      <w:r w:rsidR="006D5A06">
        <w:rPr>
          <w:rFonts w:ascii="Arial" w:hAnsi="Arial" w:cs="Arial"/>
          <w:b/>
          <w:sz w:val="24"/>
          <w:szCs w:val="24"/>
        </w:rPr>
        <w:t>unications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027E76">
        <w:rPr>
          <w:rFonts w:ascii="Arial" w:hAnsi="Arial" w:cs="Arial"/>
          <w:i/>
          <w:sz w:val="24"/>
          <w:szCs w:val="24"/>
        </w:rPr>
        <w:t xml:space="preserve">Kim </w:t>
      </w:r>
      <w:proofErr w:type="spellStart"/>
      <w:r w:rsidR="00027E76">
        <w:rPr>
          <w:rFonts w:ascii="Arial" w:hAnsi="Arial" w:cs="Arial"/>
          <w:i/>
          <w:sz w:val="24"/>
          <w:szCs w:val="24"/>
        </w:rPr>
        <w:t>Zel</w:t>
      </w:r>
      <w:r w:rsidR="00DE2B16">
        <w:rPr>
          <w:rFonts w:ascii="Arial" w:hAnsi="Arial" w:cs="Arial"/>
          <w:i/>
          <w:sz w:val="24"/>
          <w:szCs w:val="24"/>
        </w:rPr>
        <w:t>o</w:t>
      </w:r>
      <w:proofErr w:type="spellEnd"/>
      <w:r w:rsidR="00027E76">
        <w:rPr>
          <w:rFonts w:ascii="Arial" w:hAnsi="Arial" w:cs="Arial"/>
          <w:i/>
          <w:sz w:val="24"/>
          <w:szCs w:val="24"/>
        </w:rPr>
        <w:t xml:space="preserve"> &amp; Megan Wilson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events have been added to the calendar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Schools Out Party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Teen Night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DE2B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Ritas</w:t>
      </w:r>
      <w:proofErr w:type="spellEnd"/>
      <w:r>
        <w:rPr>
          <w:rFonts w:ascii="Arial" w:hAnsi="Arial" w:cs="Arial"/>
        </w:rPr>
        <w:t xml:space="preserve"> &amp; Rafts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Rootbeer</w:t>
      </w:r>
      <w:proofErr w:type="spellEnd"/>
      <w:r>
        <w:rPr>
          <w:rFonts w:ascii="Arial" w:hAnsi="Arial" w:cs="Arial"/>
        </w:rPr>
        <w:t xml:space="preserve"> float night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Fire pit</w:t>
      </w:r>
    </w:p>
    <w:p w:rsidR="00DE2B16" w:rsidRDefault="00DE2B16" w:rsidP="00DE2B1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to schedule food trucks</w:t>
      </w:r>
    </w:p>
    <w:p w:rsidR="00EA0918" w:rsidRPr="00451F49" w:rsidRDefault="00FA7F75" w:rsidP="00EA0918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Fundraising </w:t>
      </w:r>
      <w:r>
        <w:rPr>
          <w:rFonts w:ascii="Arial" w:hAnsi="Arial" w:cs="Arial"/>
          <w:i/>
          <w:sz w:val="24"/>
          <w:szCs w:val="24"/>
        </w:rPr>
        <w:t xml:space="preserve">– Patty </w:t>
      </w:r>
      <w:proofErr w:type="spellStart"/>
      <w:r>
        <w:rPr>
          <w:rFonts w:ascii="Arial" w:hAnsi="Arial" w:cs="Arial"/>
          <w:i/>
          <w:sz w:val="24"/>
          <w:szCs w:val="24"/>
        </w:rPr>
        <w:t>Belke</w:t>
      </w:r>
      <w:proofErr w:type="spellEnd"/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Sandy to </w:t>
      </w:r>
      <w:r>
        <w:rPr>
          <w:rFonts w:ascii="Arial" w:hAnsi="Arial" w:cs="Arial"/>
        </w:rPr>
        <w:t>send out Chipotle reminder Sunday and Monday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Sponsorships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Bonsby</w:t>
      </w:r>
      <w:proofErr w:type="spellEnd"/>
      <w:r>
        <w:rPr>
          <w:rFonts w:ascii="Arial" w:hAnsi="Arial" w:cs="Arial"/>
        </w:rPr>
        <w:t xml:space="preserve"> Plumbing – Bronze sponsor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Sandy Spring Bank – need to pursue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Issa</w:t>
      </w:r>
      <w:proofErr w:type="spellEnd"/>
      <w:r>
        <w:rPr>
          <w:rFonts w:ascii="Arial" w:hAnsi="Arial" w:cs="Arial"/>
        </w:rPr>
        <w:t xml:space="preserve"> Physical Therapy – signed up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Options to explore to printing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Vistaprint</w:t>
      </w:r>
      <w:proofErr w:type="spellEnd"/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ABCT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Germantown Printing</w:t>
      </w:r>
    </w:p>
    <w:p w:rsidR="004265CA" w:rsidRDefault="004265CA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Staples</w:t>
      </w:r>
    </w:p>
    <w:p w:rsidR="0048487E" w:rsidRDefault="0048487E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Events</w:t>
      </w:r>
    </w:p>
    <w:p w:rsidR="0048487E" w:rsidRDefault="0048487E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Gold Event – still pursing</w:t>
      </w:r>
    </w:p>
    <w:p w:rsidR="0048487E" w:rsidRDefault="0048487E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Wood Painting – Wood by Tammy</w:t>
      </w:r>
    </w:p>
    <w:p w:rsidR="0048487E" w:rsidRDefault="0048487E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Chick Fil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Night – May 7</w:t>
      </w:r>
      <w:r w:rsidRPr="004848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DE2B16" w:rsidRDefault="00DE2B16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Madness Fundraiser – Tamer </w:t>
      </w:r>
      <w:proofErr w:type="spellStart"/>
      <w:r>
        <w:rPr>
          <w:rFonts w:ascii="Arial" w:hAnsi="Arial" w:cs="Arial"/>
        </w:rPr>
        <w:t>Issa</w:t>
      </w:r>
      <w:proofErr w:type="spellEnd"/>
    </w:p>
    <w:p w:rsidR="00DE2B16" w:rsidRDefault="00DE2B16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$10 per bracket</w:t>
      </w:r>
    </w:p>
    <w:p w:rsidR="00DE2B16" w:rsidRDefault="00DE2B16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$100 prize</w:t>
      </w:r>
    </w:p>
    <w:p w:rsidR="00DE2B16" w:rsidRDefault="00DE2B16" w:rsidP="004265C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Sandy to send out email reminder Monday and Wednesday</w:t>
      </w:r>
    </w:p>
    <w:p w:rsidR="006A5BF3" w:rsidRPr="00451F49" w:rsidRDefault="00C130E2" w:rsidP="006A5BF3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Swim</w:t>
      </w:r>
      <w:r w:rsidR="006A5BF3">
        <w:rPr>
          <w:rFonts w:ascii="Arial" w:hAnsi="Arial" w:cs="Arial"/>
          <w:b/>
          <w:sz w:val="24"/>
          <w:szCs w:val="24"/>
        </w:rPr>
        <w:t xml:space="preserve"> Team</w:t>
      </w:r>
      <w:r w:rsidR="00FA7F75">
        <w:rPr>
          <w:rFonts w:ascii="Arial" w:hAnsi="Arial" w:cs="Arial"/>
          <w:b/>
          <w:sz w:val="24"/>
          <w:szCs w:val="24"/>
        </w:rPr>
        <w:t xml:space="preserve"> </w:t>
      </w:r>
      <w:r w:rsidR="00D032CD"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Sandy Strazza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Sandy to work with Deb on Ashton webpage</w:t>
      </w:r>
    </w:p>
    <w:p w:rsidR="00610F61" w:rsidRPr="00451F49" w:rsidRDefault="00610F61" w:rsidP="00610F61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Swim Lessons </w:t>
      </w:r>
      <w:r>
        <w:rPr>
          <w:rFonts w:ascii="Arial" w:hAnsi="Arial" w:cs="Arial"/>
          <w:i/>
          <w:sz w:val="24"/>
          <w:szCs w:val="24"/>
        </w:rPr>
        <w:t>– Sandy Strazza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be scheduled for entire summer, longer than swim team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to find curriculum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 of classes will cover cost of instructors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schedule/curriculum/cost to Deb for website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sure </w:t>
      </w:r>
      <w:proofErr w:type="spellStart"/>
      <w:r>
        <w:rPr>
          <w:rFonts w:ascii="Arial" w:hAnsi="Arial" w:cs="Arial"/>
        </w:rPr>
        <w:t>Swimtopia</w:t>
      </w:r>
      <w:proofErr w:type="spellEnd"/>
      <w:r>
        <w:rPr>
          <w:rFonts w:ascii="Arial" w:hAnsi="Arial" w:cs="Arial"/>
        </w:rPr>
        <w:t xml:space="preserve"> can handle non-member price</w:t>
      </w:r>
    </w:p>
    <w:p w:rsidR="006D5A06" w:rsidRPr="00451F49" w:rsidRDefault="006D5A06" w:rsidP="006D5A06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Spiritwear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 Sandy Strazza</w:t>
      </w:r>
    </w:p>
    <w:p w:rsidR="00610F61" w:rsidRDefault="00610F61" w:rsidP="00610F61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Ideas for 2019</w:t>
      </w:r>
    </w:p>
    <w:p w:rsidR="00610F61" w:rsidRDefault="00610F61" w:rsidP="00DE2B16">
      <w:pPr>
        <w:tabs>
          <w:tab w:val="left" w:pos="720"/>
          <w:tab w:val="left" w:pos="1080"/>
        </w:tabs>
        <w:spacing w:after="0" w:line="240" w:lineRule="auto"/>
        <w:ind w:left="1080" w:hanging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</w:rPr>
        <w:t>Tumbers</w:t>
      </w:r>
      <w:proofErr w:type="spellEnd"/>
      <w:r w:rsidR="00DE2B16">
        <w:rPr>
          <w:rFonts w:ascii="Arial" w:hAnsi="Arial" w:cs="Arial"/>
        </w:rPr>
        <w:t>, towels (</w:t>
      </w:r>
      <w:r>
        <w:rPr>
          <w:rFonts w:ascii="Arial" w:hAnsi="Arial" w:cs="Arial"/>
        </w:rPr>
        <w:t>green/lime or grey/green – no white</w:t>
      </w:r>
      <w:r w:rsidR="00DE2B1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Long-sleeved t-shirt</w:t>
      </w:r>
      <w:r w:rsidR="00DE2B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Sweats – gathered at the bottom</w:t>
      </w:r>
    </w:p>
    <w:p w:rsidR="006A5BF3" w:rsidRDefault="006D5A06" w:rsidP="006A5BF3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Board Meeting</w:t>
      </w:r>
    </w:p>
    <w:p w:rsidR="006D5A06" w:rsidRDefault="00DE2B16" w:rsidP="006D5A06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April 7</w:t>
      </w:r>
      <w:r w:rsidRPr="00DE2B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8079DC" w:rsidRDefault="008079DC" w:rsidP="00085077">
      <w:pPr>
        <w:spacing w:after="0" w:line="240" w:lineRule="auto"/>
        <w:jc w:val="right"/>
        <w:rPr>
          <w:rFonts w:ascii="Arial" w:hAnsi="Arial" w:cs="Arial"/>
        </w:rPr>
      </w:pPr>
    </w:p>
    <w:p w:rsidR="00A13F61" w:rsidRPr="006E1C26" w:rsidRDefault="00A13F61" w:rsidP="00085077">
      <w:pPr>
        <w:spacing w:after="0" w:line="240" w:lineRule="auto"/>
        <w:jc w:val="right"/>
        <w:rPr>
          <w:rFonts w:ascii="Arial" w:hAnsi="Arial" w:cs="Arial"/>
        </w:rPr>
      </w:pPr>
      <w:r w:rsidRPr="006E1C26">
        <w:rPr>
          <w:rFonts w:ascii="Arial" w:hAnsi="Arial" w:cs="Arial"/>
        </w:rPr>
        <w:t>Minutes Submitted by Sandy Strazza</w:t>
      </w:r>
    </w:p>
    <w:p w:rsidR="00186DBA" w:rsidRPr="006E1C26" w:rsidRDefault="00DE2B16" w:rsidP="000850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6D5A06">
        <w:rPr>
          <w:rFonts w:ascii="Arial" w:hAnsi="Arial" w:cs="Arial"/>
        </w:rPr>
        <w:t xml:space="preserve"> </w:t>
      </w:r>
      <w:r w:rsidR="00FA7F75">
        <w:rPr>
          <w:rFonts w:ascii="Arial" w:hAnsi="Arial" w:cs="Arial"/>
        </w:rPr>
        <w:t>1</w:t>
      </w:r>
      <w:r w:rsidR="006D5A06">
        <w:rPr>
          <w:rFonts w:ascii="Arial" w:hAnsi="Arial" w:cs="Arial"/>
        </w:rPr>
        <w:t>0</w:t>
      </w:r>
      <w:r w:rsidR="00FA7F75">
        <w:rPr>
          <w:rFonts w:ascii="Arial" w:hAnsi="Arial" w:cs="Arial"/>
        </w:rPr>
        <w:t>, 2019</w:t>
      </w:r>
    </w:p>
    <w:sectPr w:rsidR="00186DBA" w:rsidRPr="006E1C26" w:rsidSect="006D5A06">
      <w:pgSz w:w="12240" w:h="15840"/>
      <w:pgMar w:top="108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C"/>
    <w:multiLevelType w:val="hybridMultilevel"/>
    <w:tmpl w:val="C432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3734"/>
    <w:multiLevelType w:val="hybridMultilevel"/>
    <w:tmpl w:val="10D2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8C"/>
    <w:rsid w:val="0001489D"/>
    <w:rsid w:val="00025B75"/>
    <w:rsid w:val="00027E76"/>
    <w:rsid w:val="0003156F"/>
    <w:rsid w:val="00082B44"/>
    <w:rsid w:val="00085077"/>
    <w:rsid w:val="000858B3"/>
    <w:rsid w:val="00087EA5"/>
    <w:rsid w:val="000F6163"/>
    <w:rsid w:val="0012295B"/>
    <w:rsid w:val="00123614"/>
    <w:rsid w:val="00170839"/>
    <w:rsid w:val="00184212"/>
    <w:rsid w:val="00186DBA"/>
    <w:rsid w:val="001D495E"/>
    <w:rsid w:val="001D60E2"/>
    <w:rsid w:val="002428AE"/>
    <w:rsid w:val="00256C63"/>
    <w:rsid w:val="002A3DCB"/>
    <w:rsid w:val="002B6866"/>
    <w:rsid w:val="002C7B98"/>
    <w:rsid w:val="002F0E07"/>
    <w:rsid w:val="00301C49"/>
    <w:rsid w:val="00302462"/>
    <w:rsid w:val="003135F8"/>
    <w:rsid w:val="003673F8"/>
    <w:rsid w:val="004265CA"/>
    <w:rsid w:val="00451F49"/>
    <w:rsid w:val="0047724F"/>
    <w:rsid w:val="004808D4"/>
    <w:rsid w:val="0048487E"/>
    <w:rsid w:val="004B3484"/>
    <w:rsid w:val="004C34C9"/>
    <w:rsid w:val="004C69BD"/>
    <w:rsid w:val="004D1997"/>
    <w:rsid w:val="004D70A5"/>
    <w:rsid w:val="004E0119"/>
    <w:rsid w:val="004E39B5"/>
    <w:rsid w:val="005071B7"/>
    <w:rsid w:val="00550CB6"/>
    <w:rsid w:val="00551395"/>
    <w:rsid w:val="00567777"/>
    <w:rsid w:val="00587E66"/>
    <w:rsid w:val="005A2FFD"/>
    <w:rsid w:val="005C4FFF"/>
    <w:rsid w:val="005D02B6"/>
    <w:rsid w:val="005F0285"/>
    <w:rsid w:val="005F0739"/>
    <w:rsid w:val="005F79E4"/>
    <w:rsid w:val="00602273"/>
    <w:rsid w:val="00610F61"/>
    <w:rsid w:val="006152B4"/>
    <w:rsid w:val="00615A09"/>
    <w:rsid w:val="006163E3"/>
    <w:rsid w:val="00641394"/>
    <w:rsid w:val="006A0378"/>
    <w:rsid w:val="006A5BF3"/>
    <w:rsid w:val="006A5E46"/>
    <w:rsid w:val="006C60D1"/>
    <w:rsid w:val="006D5A06"/>
    <w:rsid w:val="006E1C26"/>
    <w:rsid w:val="007347D1"/>
    <w:rsid w:val="00750EFF"/>
    <w:rsid w:val="0075576B"/>
    <w:rsid w:val="00771681"/>
    <w:rsid w:val="00776DE8"/>
    <w:rsid w:val="007815BB"/>
    <w:rsid w:val="00793552"/>
    <w:rsid w:val="007D6985"/>
    <w:rsid w:val="008075A9"/>
    <w:rsid w:val="008079DC"/>
    <w:rsid w:val="0082529E"/>
    <w:rsid w:val="0083135D"/>
    <w:rsid w:val="00872665"/>
    <w:rsid w:val="00873D7C"/>
    <w:rsid w:val="008D3F7B"/>
    <w:rsid w:val="00930535"/>
    <w:rsid w:val="00940129"/>
    <w:rsid w:val="00945F32"/>
    <w:rsid w:val="009506F8"/>
    <w:rsid w:val="009820BC"/>
    <w:rsid w:val="009A22B9"/>
    <w:rsid w:val="009A5724"/>
    <w:rsid w:val="009C24CA"/>
    <w:rsid w:val="009C28A3"/>
    <w:rsid w:val="009C692D"/>
    <w:rsid w:val="009F31D7"/>
    <w:rsid w:val="00A03DB0"/>
    <w:rsid w:val="00A13F61"/>
    <w:rsid w:val="00A53AB1"/>
    <w:rsid w:val="00A62480"/>
    <w:rsid w:val="00AD5AA3"/>
    <w:rsid w:val="00AE40D3"/>
    <w:rsid w:val="00B17E28"/>
    <w:rsid w:val="00B4305A"/>
    <w:rsid w:val="00B46529"/>
    <w:rsid w:val="00B505E1"/>
    <w:rsid w:val="00B669DE"/>
    <w:rsid w:val="00BA2C02"/>
    <w:rsid w:val="00BF0D27"/>
    <w:rsid w:val="00BF11E0"/>
    <w:rsid w:val="00C01ACB"/>
    <w:rsid w:val="00C11331"/>
    <w:rsid w:val="00C130E2"/>
    <w:rsid w:val="00C529D5"/>
    <w:rsid w:val="00C8123A"/>
    <w:rsid w:val="00CA006F"/>
    <w:rsid w:val="00CA29BF"/>
    <w:rsid w:val="00CB2044"/>
    <w:rsid w:val="00CB4674"/>
    <w:rsid w:val="00CB5DFA"/>
    <w:rsid w:val="00CC0B4F"/>
    <w:rsid w:val="00CC20A8"/>
    <w:rsid w:val="00CD2362"/>
    <w:rsid w:val="00CF178C"/>
    <w:rsid w:val="00CF39FD"/>
    <w:rsid w:val="00D032CD"/>
    <w:rsid w:val="00D12A25"/>
    <w:rsid w:val="00D744BE"/>
    <w:rsid w:val="00D77163"/>
    <w:rsid w:val="00D77603"/>
    <w:rsid w:val="00D815DB"/>
    <w:rsid w:val="00D948D6"/>
    <w:rsid w:val="00DD32DF"/>
    <w:rsid w:val="00DE2B16"/>
    <w:rsid w:val="00DE551C"/>
    <w:rsid w:val="00DE58AB"/>
    <w:rsid w:val="00DF3135"/>
    <w:rsid w:val="00E919BE"/>
    <w:rsid w:val="00EA0918"/>
    <w:rsid w:val="00EA3061"/>
    <w:rsid w:val="00EB487E"/>
    <w:rsid w:val="00EF08FB"/>
    <w:rsid w:val="00F366EA"/>
    <w:rsid w:val="00F72E31"/>
    <w:rsid w:val="00F87A85"/>
    <w:rsid w:val="00FA7F75"/>
    <w:rsid w:val="00FB230A"/>
    <w:rsid w:val="00FC64CA"/>
    <w:rsid w:val="00FD4651"/>
    <w:rsid w:val="00FE695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BB29"/>
  <w15:docId w15:val="{EC2671AA-22DF-4CD6-A5D2-3D37623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1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48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1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CD12-0512-4579-A5BF-3EC2CDB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A2B013E7</Template>
  <TotalTime>236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strazza, Sandra L</dc:creator>
  <cp:lastModifiedBy>strazza, Sandra L</cp:lastModifiedBy>
  <cp:revision>4</cp:revision>
  <cp:lastPrinted>2019-03-08T14:36:00Z</cp:lastPrinted>
  <dcterms:created xsi:type="dcterms:W3CDTF">2019-04-09T18:10:00Z</dcterms:created>
  <dcterms:modified xsi:type="dcterms:W3CDTF">2019-04-10T20:00:00Z</dcterms:modified>
</cp:coreProperties>
</file>